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C0" w:rsidRDefault="006033C0">
      <w:pPr>
        <w:pStyle w:val="a3"/>
        <w:spacing w:line="150" w:lineRule="exact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4"/>
        <w:gridCol w:w="8140"/>
        <w:gridCol w:w="814"/>
      </w:tblGrid>
      <w:tr w:rsidR="006033C0" w:rsidRPr="005D3ED4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spacing w:before="216" w:line="600" w:lineRule="exact"/>
              <w:rPr>
                <w:spacing w:val="0"/>
              </w:rPr>
            </w:pPr>
          </w:p>
        </w:tc>
        <w:tc>
          <w:tcPr>
            <w:tcW w:w="81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033C0" w:rsidRDefault="006033C0">
            <w:pPr>
              <w:pStyle w:val="a3"/>
              <w:spacing w:before="216" w:line="600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b/>
                <w:bCs/>
                <w:i/>
                <w:iCs/>
                <w:spacing w:val="-6"/>
                <w:sz w:val="60"/>
                <w:szCs w:val="60"/>
              </w:rPr>
              <w:t>加盟クラブ実態調査について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spacing w:before="216" w:line="600" w:lineRule="exact"/>
              <w:jc w:val="center"/>
              <w:rPr>
                <w:spacing w:val="0"/>
              </w:rPr>
            </w:pPr>
          </w:p>
        </w:tc>
      </w:tr>
    </w:tbl>
    <w:p w:rsidR="006033C0" w:rsidRDefault="006033C0">
      <w:pPr>
        <w:pStyle w:val="a3"/>
        <w:spacing w:line="216" w:lineRule="exact"/>
        <w:rPr>
          <w:spacing w:val="0"/>
        </w:rPr>
      </w:pPr>
    </w:p>
    <w:p w:rsidR="006033C0" w:rsidRDefault="006033C0">
      <w:pPr>
        <w:pStyle w:val="a3"/>
        <w:rPr>
          <w:spacing w:val="0"/>
        </w:rPr>
      </w:pPr>
    </w:p>
    <w:p w:rsidR="006033C0" w:rsidRDefault="006033C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この調査は、連盟事務局からの送付物や連絡等において、加盟クラブとの連絡を円滑にし、また、文部科学省にも提出しなければならない重要なものです。</w:t>
      </w:r>
    </w:p>
    <w:p w:rsidR="006033C0" w:rsidRDefault="006033C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各項目については、記入漏れの無いようお願いします。</w:t>
      </w:r>
    </w:p>
    <w:p w:rsidR="006033C0" w:rsidRDefault="006033C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また、連絡先や担当者等の変更が生じた場合、お手数ですが、その都度、事務局までご連絡願います。</w:t>
      </w:r>
    </w:p>
    <w:p w:rsidR="006033C0" w:rsidRDefault="006033C0">
      <w:pPr>
        <w:pStyle w:val="a3"/>
        <w:rPr>
          <w:spacing w:val="0"/>
        </w:rPr>
      </w:pPr>
    </w:p>
    <w:p w:rsidR="006033C0" w:rsidRDefault="006033C0">
      <w:pPr>
        <w:pStyle w:val="a3"/>
        <w:spacing w:line="329" w:lineRule="exact"/>
        <w:rPr>
          <w:spacing w:val="0"/>
        </w:rPr>
      </w:pPr>
      <w:r>
        <w:rPr>
          <w:rFonts w:ascii="ＭＳ Ｐゴシック" w:hAnsi="ＭＳ Ｐゴシック" w:hint="eastAsia"/>
        </w:rPr>
        <w:t>＊この調査は、役員・選手登録の有無に係わらず、</w:t>
      </w:r>
      <w:r w:rsidRPr="00F23844">
        <w:rPr>
          <w:rFonts w:ascii="ＭＳ Ｐゴシック" w:hAnsi="ＭＳ Ｐゴシック" w:hint="eastAsia"/>
          <w:spacing w:val="-4"/>
          <w:sz w:val="36"/>
          <w:szCs w:val="36"/>
        </w:rPr>
        <w:t>４月３０日まで</w:t>
      </w:r>
      <w:r>
        <w:rPr>
          <w:rFonts w:ascii="ＭＳ Ｐゴシック" w:hAnsi="ＭＳ Ｐゴシック" w:hint="eastAsia"/>
        </w:rPr>
        <w:t>に</w:t>
      </w:r>
    </w:p>
    <w:p w:rsidR="006033C0" w:rsidRDefault="006033C0">
      <w:pPr>
        <w:pStyle w:val="a3"/>
        <w:spacing w:line="329" w:lineRule="exact"/>
        <w:rPr>
          <w:spacing w:val="0"/>
        </w:rPr>
      </w:pPr>
      <w:r>
        <w:rPr>
          <w:rFonts w:ascii="ＭＳ Ｐゴシック" w:hAnsi="ＭＳ Ｐゴシック" w:hint="eastAsia"/>
        </w:rPr>
        <w:t>ご提出下さい。（毎年未提出のクラブがあります。提出にご協力願います。）</w:t>
      </w:r>
    </w:p>
    <w:p w:rsidR="006033C0" w:rsidRDefault="006033C0">
      <w:pPr>
        <w:pStyle w:val="a3"/>
        <w:rPr>
          <w:spacing w:val="0"/>
        </w:rPr>
      </w:pPr>
    </w:p>
    <w:p w:rsidR="006033C0" w:rsidRDefault="006033C0">
      <w:pPr>
        <w:pStyle w:val="a3"/>
        <w:spacing w:line="292" w:lineRule="exact"/>
        <w:rPr>
          <w:spacing w:val="0"/>
        </w:rPr>
      </w:pPr>
      <w:r>
        <w:rPr>
          <w:rFonts w:ascii="ＭＳ Ｐゴシック" w:hAnsi="ＭＳ Ｐゴシック" w:hint="eastAsia"/>
        </w:rPr>
        <w:t>〈提出先〉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Ｐゴシック" w:hAnsi="ＭＳ Ｐゴシック" w:hint="eastAsia"/>
          <w:spacing w:val="-1"/>
          <w:w w:val="50"/>
        </w:rPr>
        <w:t>〒１０３－００２７</w:t>
      </w:r>
      <w:r>
        <w:rPr>
          <w:rFonts w:ascii="ＭＳ Ｐゴシック" w:hAnsi="ＭＳ Ｐゴシック" w:hint="eastAsia"/>
        </w:rPr>
        <w:t xml:space="preserve">　東京都中央区日本橋１－１６－６　久富ビル４階</w:t>
      </w:r>
    </w:p>
    <w:p w:rsidR="006033C0" w:rsidRDefault="006033C0">
      <w:pPr>
        <w:pStyle w:val="a3"/>
        <w:spacing w:line="292" w:lineRule="exact"/>
        <w:rPr>
          <w:spacing w:val="0"/>
        </w:rPr>
      </w:pPr>
      <w:r>
        <w:rPr>
          <w:rFonts w:ascii="ＭＳ Ｐゴシック" w:hAnsi="ＭＳ Ｐゴシック" w:hint="eastAsia"/>
        </w:rPr>
        <w:t xml:space="preserve">　　　　　　　　　　一般社団法人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Ｐゴシック" w:hAnsi="ＭＳ Ｐゴシック" w:hint="eastAsia"/>
        </w:rPr>
        <w:t>全日本ジュニア体操クラブ連盟</w:t>
      </w:r>
    </w:p>
    <w:p w:rsidR="006033C0" w:rsidRDefault="006033C0">
      <w:pPr>
        <w:pStyle w:val="a3"/>
        <w:spacing w:line="292" w:lineRule="exact"/>
        <w:rPr>
          <w:spacing w:val="0"/>
        </w:rPr>
      </w:pPr>
      <w:r>
        <w:rPr>
          <w:noProof/>
        </w:rPr>
        <w:pict>
          <v:line id="_x0000_s1026" style="position:absolute;left:0;text-align:left;z-index:1" from="214.6pt,0" to="214.6pt,29.2pt" o:allowincell="f">
            <v:path fillok="t"/>
          </v:line>
        </w:pict>
      </w:r>
      <w:r>
        <w:rPr>
          <w:rFonts w:cs="Times New Roman"/>
          <w:spacing w:val="-1"/>
        </w:rPr>
        <w:t xml:space="preserve">                              </w:t>
      </w:r>
      <w:r>
        <w:rPr>
          <w:rFonts w:eastAsia="Times New Roman" w:cs="Times New Roman"/>
        </w:rPr>
        <w:t>Tel</w:t>
      </w:r>
      <w:r>
        <w:rPr>
          <w:rFonts w:ascii="ＭＳ Ｐゴシック" w:hAnsi="ＭＳ Ｐゴシック" w:hint="eastAsia"/>
        </w:rPr>
        <w:t>：０３－３２８１－７７８８</w:t>
      </w:r>
    </w:p>
    <w:p w:rsidR="006033C0" w:rsidRDefault="006033C0">
      <w:pPr>
        <w:pStyle w:val="a3"/>
        <w:spacing w:line="292" w:lineRule="exact"/>
        <w:rPr>
          <w:spacing w:val="0"/>
        </w:rPr>
      </w:pPr>
      <w:r>
        <w:rPr>
          <w:rFonts w:cs="Times New Roman"/>
          <w:spacing w:val="-1"/>
        </w:rPr>
        <w:t xml:space="preserve">                              </w:t>
      </w:r>
      <w:r>
        <w:rPr>
          <w:rFonts w:eastAsia="Times New Roman" w:cs="Times New Roman"/>
        </w:rPr>
        <w:t>Fax</w:t>
      </w:r>
      <w:r>
        <w:rPr>
          <w:rFonts w:ascii="ＭＳ Ｐゴシック" w:hAnsi="ＭＳ Ｐゴシック" w:hint="eastAsia"/>
        </w:rPr>
        <w:t>：０３－３２８１－７６６６</w:t>
      </w:r>
    </w:p>
    <w:p w:rsidR="006033C0" w:rsidRDefault="006033C0">
      <w:pPr>
        <w:pStyle w:val="a3"/>
        <w:rPr>
          <w:spacing w:val="0"/>
        </w:rPr>
      </w:pPr>
    </w:p>
    <w:p w:rsidR="006033C0" w:rsidRDefault="006033C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連盟より各クラブご担当者様に緊急時、或いは確認のご連絡をさしあげる際、</w:t>
      </w:r>
    </w:p>
    <w:p w:rsidR="006033C0" w:rsidRDefault="006033C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｢実態調査｣にご記入頂いている連絡先ではご連絡がとれない場合があります。</w:t>
      </w:r>
    </w:p>
    <w:p w:rsidR="006033C0" w:rsidRDefault="006033C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できるだけ迅速、かつ確実にご連絡させて頂くためにご担当者様の携帯番号、</w:t>
      </w:r>
    </w:p>
    <w:p w:rsidR="006033C0" w:rsidRDefault="006033C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メールアドレス等の情報を教えて頂きたくお願い申しあげます。</w:t>
      </w:r>
    </w:p>
    <w:p w:rsidR="006033C0" w:rsidRDefault="006033C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下記項目にご記入いただき、実態調査等と共にお送りください。</w:t>
      </w:r>
    </w:p>
    <w:p w:rsidR="006033C0" w:rsidRDefault="006033C0">
      <w:pPr>
        <w:pStyle w:val="a3"/>
        <w:rPr>
          <w:spacing w:val="0"/>
        </w:rPr>
      </w:pPr>
    </w:p>
    <w:p w:rsidR="006033C0" w:rsidRDefault="006033C0">
      <w:pPr>
        <w:pStyle w:val="a3"/>
        <w:rPr>
          <w:spacing w:val="0"/>
        </w:rPr>
      </w:pPr>
      <w:r>
        <w:rPr>
          <w:noProof/>
        </w:rPr>
        <w:pict>
          <v:line id="_x0000_s1027" style="position:absolute;left:0;text-align:left;z-index:2" from="0,10.55pt" to="207.2pt,10.55pt" o:allowincell="f" strokeweight="1.5pt">
            <v:stroke dashstyle="longDashDotDot"/>
            <v:path fillok="t"/>
          </v:line>
        </w:pict>
      </w:r>
      <w:r>
        <w:rPr>
          <w:noProof/>
        </w:rPr>
        <w:pict>
          <v:line id="_x0000_s1028" style="position:absolute;left:0;text-align:left;z-index:3" from="266.4pt,10.55pt" to="481pt,10.55pt" o:allowincell="f" strokeweight="1.5pt">
            <v:stroke dashstyle="longDashDotDot"/>
            <v:path fillok="t"/>
          </v:line>
        </w:pict>
      </w:r>
      <w:r>
        <w:rPr>
          <w:rFonts w:cs="Times New Roman"/>
          <w:spacing w:val="-1"/>
        </w:rPr>
        <w:t xml:space="preserve">                            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Ｐゴシック" w:hAnsi="ＭＳ Ｐゴシック" w:hint="eastAsia"/>
        </w:rPr>
        <w:t>きりとり</w:t>
      </w:r>
    </w:p>
    <w:p w:rsidR="006033C0" w:rsidRDefault="006033C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２８年度クラブ№</w:t>
      </w:r>
      <w:r>
        <w:rPr>
          <w:rFonts w:eastAsia="Times New Roman" w:cs="Times New Roman"/>
          <w:spacing w:val="-1"/>
        </w:rPr>
        <w:t xml:space="preserve">                 </w:t>
      </w:r>
      <w:r>
        <w:rPr>
          <w:rFonts w:ascii="ＭＳ Ｐゴシック" w:hAnsi="ＭＳ Ｐゴシック" w:hint="eastAsia"/>
        </w:rPr>
        <w:t>※</w:t>
      </w:r>
      <w:r>
        <w:rPr>
          <w:rFonts w:ascii="ＭＳ Ｐゴシック" w:hAnsi="ＭＳ Ｐゴシック" w:hint="eastAsia"/>
          <w:spacing w:val="-1"/>
          <w:w w:val="50"/>
        </w:rPr>
        <w:t>２９年度はクラブ番号が変わる可能性がありますが管理のため２８年度の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Ｐゴシック" w:hAnsi="ＭＳ Ｐゴシック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           </w:t>
      </w:r>
      <w:r>
        <w:rPr>
          <w:rFonts w:ascii="ＭＳ Ｐゴシック" w:hAnsi="ＭＳ Ｐゴシック" w:hint="eastAsia"/>
        </w:rPr>
        <w:t xml:space="preserve">　　　　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Ｐゴシック" w:hAnsi="ＭＳ Ｐゴシック" w:hint="eastAsia"/>
          <w:spacing w:val="-1"/>
          <w:w w:val="50"/>
        </w:rPr>
        <w:t>クラブ番号をご記入ください</w:t>
      </w:r>
    </w:p>
    <w:p w:rsidR="006033C0" w:rsidRDefault="006033C0">
      <w:pPr>
        <w:pStyle w:val="a3"/>
        <w:rPr>
          <w:spacing w:val="0"/>
        </w:rPr>
      </w:pPr>
      <w:r>
        <w:rPr>
          <w:noProof/>
        </w:rPr>
        <w:pict>
          <v:line id="_x0000_s1029" style="position:absolute;left:0;text-align:left;z-index:4" from="0,10.55pt" to="251.6pt,10.55pt" o:allowincell="f" strokeweight="1.5pt">
            <v:path fillok="t"/>
          </v:line>
        </w:pict>
      </w:r>
    </w:p>
    <w:p w:rsidR="006033C0" w:rsidRDefault="006033C0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クラブ名</w:t>
      </w:r>
      <w:r>
        <w:rPr>
          <w:rFonts w:eastAsia="Times New Roman" w:cs="Times New Roman"/>
          <w:spacing w:val="-1"/>
        </w:rPr>
        <w:t xml:space="preserve">                             </w:t>
      </w:r>
      <w:r>
        <w:rPr>
          <w:rFonts w:ascii="ＭＳ Ｐゴシック" w:hAnsi="ＭＳ Ｐゴシック" w:hint="eastAsia"/>
        </w:rPr>
        <w:t xml:space="preserve">　担当者名</w:t>
      </w:r>
    </w:p>
    <w:p w:rsidR="006033C0" w:rsidRDefault="006033C0">
      <w:pPr>
        <w:pStyle w:val="a3"/>
        <w:rPr>
          <w:spacing w:val="0"/>
        </w:rPr>
      </w:pPr>
      <w:r>
        <w:rPr>
          <w:noProof/>
        </w:rPr>
        <w:pict>
          <v:line id="_x0000_s1030" style="position:absolute;left:0;text-align:left;z-index:5" from="0,10.55pt" to="251.6pt,10.55pt" o:allowincell="f" strokeweight="1.5pt">
            <v:path fillok="t"/>
          </v:line>
        </w:pict>
      </w:r>
      <w:r>
        <w:rPr>
          <w:noProof/>
        </w:rPr>
        <w:pict>
          <v:line id="_x0000_s1031" style="position:absolute;left:0;text-align:left;z-index:6" from="273.8pt,10.55pt" to="481pt,10.55pt" o:allowincell="f" strokeweight="1.5pt">
            <v:path fillok="t"/>
          </v:line>
        </w:pict>
      </w:r>
    </w:p>
    <w:p w:rsidR="006033C0" w:rsidRDefault="006033C0">
      <w:pPr>
        <w:pStyle w:val="a3"/>
        <w:spacing w:line="150" w:lineRule="exact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1924"/>
        <w:gridCol w:w="7548"/>
        <w:gridCol w:w="222"/>
      </w:tblGrid>
      <w:tr w:rsidR="006033C0" w:rsidRPr="005D3ED4">
        <w:tblPrEx>
          <w:tblCellMar>
            <w:top w:w="0" w:type="dxa"/>
            <w:bottom w:w="0" w:type="dxa"/>
          </w:tblCellMar>
        </w:tblPrEx>
        <w:trPr>
          <w:cantSplit/>
          <w:trHeight w:hRule="exact" w:val="1088"/>
        </w:trPr>
        <w:tc>
          <w:tcPr>
            <w:tcW w:w="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spacing w:before="216"/>
              <w:rPr>
                <w:spacing w:val="0"/>
              </w:rPr>
            </w:pP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3C0" w:rsidRDefault="006033C0">
            <w:pPr>
              <w:pStyle w:val="a3"/>
              <w:spacing w:before="216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携帯電話</w:t>
            </w:r>
          </w:p>
          <w:p w:rsidR="006033C0" w:rsidRDefault="006033C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Ｐゴシック" w:hAnsi="ＭＳ Ｐゴシック" w:hint="eastAsia"/>
              </w:rPr>
              <w:t>番号</w:t>
            </w:r>
          </w:p>
        </w:tc>
        <w:tc>
          <w:tcPr>
            <w:tcW w:w="75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033C0" w:rsidRDefault="006033C0">
            <w:pPr>
              <w:pStyle w:val="a3"/>
              <w:spacing w:before="216"/>
              <w:rPr>
                <w:spacing w:val="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spacing w:before="216"/>
              <w:rPr>
                <w:spacing w:val="0"/>
              </w:rPr>
            </w:pPr>
          </w:p>
        </w:tc>
      </w:tr>
      <w:tr w:rsidR="006033C0" w:rsidRPr="005D3ED4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033C0" w:rsidRDefault="006033C0">
            <w:pPr>
              <w:pStyle w:val="a3"/>
              <w:spacing w:before="216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携帯メール</w:t>
            </w:r>
          </w:p>
          <w:p w:rsidR="006033C0" w:rsidRDefault="006033C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アドレス</w:t>
            </w:r>
          </w:p>
        </w:tc>
        <w:tc>
          <w:tcPr>
            <w:tcW w:w="754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033C0" w:rsidRDefault="006033C0">
            <w:pPr>
              <w:pStyle w:val="a3"/>
              <w:spacing w:before="216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</w:t>
            </w:r>
            <w:r>
              <w:rPr>
                <w:rFonts w:eastAsia="Times New Roman" w:cs="Times New Roman"/>
              </w:rPr>
              <w:t>@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spacing w:before="216"/>
              <w:rPr>
                <w:spacing w:val="0"/>
              </w:rPr>
            </w:pPr>
          </w:p>
        </w:tc>
      </w:tr>
      <w:tr w:rsidR="006033C0" w:rsidRPr="005D3ED4">
        <w:tblPrEx>
          <w:tblCellMar>
            <w:top w:w="0" w:type="dxa"/>
            <w:bottom w:w="0" w:type="dxa"/>
          </w:tblCellMar>
        </w:tblPrEx>
        <w:trPr>
          <w:cantSplit/>
          <w:trHeight w:hRule="exact" w:val="215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033C0" w:rsidRDefault="006033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033C0" w:rsidRDefault="006033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033C0" w:rsidRPr="005D3ED4">
        <w:tblPrEx>
          <w:tblCellMar>
            <w:top w:w="0" w:type="dxa"/>
            <w:bottom w:w="0" w:type="dxa"/>
          </w:tblCellMar>
        </w:tblPrEx>
        <w:trPr>
          <w:cantSplit/>
          <w:trHeight w:hRule="exact" w:val="145"/>
        </w:trPr>
        <w:tc>
          <w:tcPr>
            <w:tcW w:w="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rPr>
                <w:spacing w:val="0"/>
              </w:rPr>
            </w:pPr>
          </w:p>
        </w:tc>
        <w:tc>
          <w:tcPr>
            <w:tcW w:w="19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3C0" w:rsidRDefault="006033C0">
            <w:pPr>
              <w:pStyle w:val="a3"/>
              <w:spacing w:line="150" w:lineRule="exact"/>
              <w:rPr>
                <w:spacing w:val="0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33C0" w:rsidRDefault="006033C0">
            <w:pPr>
              <w:pStyle w:val="a3"/>
              <w:spacing w:line="150" w:lineRule="exact"/>
              <w:rPr>
                <w:spacing w:val="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rPr>
                <w:spacing w:val="0"/>
              </w:rPr>
            </w:pPr>
          </w:p>
        </w:tc>
      </w:tr>
      <w:tr w:rsidR="006033C0" w:rsidRPr="005D3ED4">
        <w:tblPrEx>
          <w:tblCellMar>
            <w:top w:w="0" w:type="dxa"/>
            <w:bottom w:w="0" w:type="dxa"/>
          </w:tblCellMar>
        </w:tblPrEx>
        <w:trPr>
          <w:cantSplit/>
          <w:trHeight w:hRule="exact" w:val="1073"/>
        </w:trPr>
        <w:tc>
          <w:tcPr>
            <w:tcW w:w="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033C0" w:rsidRDefault="006033C0">
            <w:pPr>
              <w:pStyle w:val="a3"/>
              <w:spacing w:before="216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ＰＣメール</w:t>
            </w:r>
          </w:p>
          <w:p w:rsidR="006033C0" w:rsidRDefault="006033C0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</w:t>
            </w:r>
            <w:r>
              <w:rPr>
                <w:rFonts w:ascii="ＭＳ Ｐゴシック" w:hAnsi="ＭＳ Ｐゴシック" w:hint="eastAsia"/>
              </w:rPr>
              <w:t>アドレス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033C0" w:rsidRDefault="006033C0">
            <w:pPr>
              <w:pStyle w:val="a3"/>
              <w:spacing w:before="216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</w:t>
            </w:r>
            <w:r>
              <w:rPr>
                <w:rFonts w:eastAsia="Times New Roman" w:cs="Times New Roman"/>
              </w:rPr>
              <w:t>@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33C0" w:rsidRDefault="006033C0">
            <w:pPr>
              <w:pStyle w:val="a3"/>
              <w:spacing w:before="216"/>
              <w:rPr>
                <w:spacing w:val="0"/>
              </w:rPr>
            </w:pPr>
          </w:p>
        </w:tc>
      </w:tr>
    </w:tbl>
    <w:p w:rsidR="006033C0" w:rsidRDefault="006033C0">
      <w:pPr>
        <w:pStyle w:val="a3"/>
        <w:spacing w:line="216" w:lineRule="exact"/>
        <w:rPr>
          <w:spacing w:val="0"/>
        </w:rPr>
      </w:pPr>
    </w:p>
    <w:p w:rsidR="006033C0" w:rsidRDefault="006033C0">
      <w:pPr>
        <w:pStyle w:val="a3"/>
        <w:rPr>
          <w:spacing w:val="0"/>
        </w:rPr>
      </w:pPr>
    </w:p>
    <w:sectPr w:rsidR="006033C0" w:rsidSect="006033C0">
      <w:pgSz w:w="11906" w:h="16838"/>
      <w:pgMar w:top="850" w:right="1020" w:bottom="850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D4" w:rsidRDefault="005D3ED4" w:rsidP="00697103">
      <w:r>
        <w:separator/>
      </w:r>
    </w:p>
  </w:endnote>
  <w:endnote w:type="continuationSeparator" w:id="0">
    <w:p w:rsidR="005D3ED4" w:rsidRDefault="005D3ED4" w:rsidP="0069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D4" w:rsidRDefault="005D3ED4" w:rsidP="00697103">
      <w:r>
        <w:separator/>
      </w:r>
    </w:p>
  </w:footnote>
  <w:footnote w:type="continuationSeparator" w:id="0">
    <w:p w:rsidR="005D3ED4" w:rsidRDefault="005D3ED4" w:rsidP="006971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3C0"/>
    <w:rsid w:val="005D3ED4"/>
    <w:rsid w:val="006033C0"/>
    <w:rsid w:val="00697103"/>
    <w:rsid w:val="00F2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Ｐゴシック" w:hAnsi="Times New Roman" w:cs="ＭＳ Ｐゴシック"/>
      <w:spacing w:val="-3"/>
      <w:sz w:val="30"/>
      <w:szCs w:val="30"/>
    </w:rPr>
  </w:style>
  <w:style w:type="paragraph" w:styleId="a4">
    <w:name w:val="header"/>
    <w:basedOn w:val="a"/>
    <w:link w:val="a5"/>
    <w:uiPriority w:val="99"/>
    <w:semiHidden/>
    <w:unhideWhenUsed/>
    <w:rsid w:val="00697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7103"/>
  </w:style>
  <w:style w:type="paragraph" w:styleId="a6">
    <w:name w:val="footer"/>
    <w:basedOn w:val="a"/>
    <w:link w:val="a7"/>
    <w:uiPriority w:val="99"/>
    <w:semiHidden/>
    <w:unhideWhenUsed/>
    <w:rsid w:val="00697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7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hideminmin</dc:creator>
  <cp:lastModifiedBy>hideminmin</cp:lastModifiedBy>
  <cp:revision>3</cp:revision>
  <dcterms:created xsi:type="dcterms:W3CDTF">2017-04-03T05:19:00Z</dcterms:created>
  <dcterms:modified xsi:type="dcterms:W3CDTF">2017-04-03T05:19:00Z</dcterms:modified>
</cp:coreProperties>
</file>